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209E" w14:textId="77777777" w:rsidR="004A2C5E" w:rsidRDefault="004A2C5E" w:rsidP="0073152A"/>
    <w:p w14:paraId="4E603178" w14:textId="3EE89A6C" w:rsidR="00FB6E9A" w:rsidRPr="002557C8" w:rsidRDefault="00FB6E9A" w:rsidP="00FB6E9A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055D9D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Anmeldeformular </w:t>
      </w:r>
      <w:r w:rsidR="00471585">
        <w:rPr>
          <w:rFonts w:asciiTheme="majorHAnsi" w:hAnsiTheme="majorHAnsi" w:cstheme="majorHAnsi"/>
          <w:b/>
          <w:bCs/>
          <w:sz w:val="32"/>
          <w:szCs w:val="32"/>
          <w:u w:val="single"/>
        </w:rPr>
        <w:t>Jugendkurs</w:t>
      </w:r>
      <w:r w:rsidRPr="00055D9D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Saison 2023/24</w:t>
      </w:r>
    </w:p>
    <w:p w14:paraId="5B569E4F" w14:textId="30E2D076" w:rsidR="00FB6E9A" w:rsidRPr="00EB28BD" w:rsidRDefault="00FB6E9A" w:rsidP="00055D9D">
      <w:pPr>
        <w:tabs>
          <w:tab w:val="left" w:pos="1560"/>
        </w:tabs>
        <w:rPr>
          <w:rFonts w:asciiTheme="majorHAnsi" w:hAnsiTheme="majorHAnsi" w:cstheme="majorHAnsi"/>
          <w:sz w:val="20"/>
          <w:szCs w:val="20"/>
        </w:rPr>
      </w:pPr>
      <w:r w:rsidRPr="00EB28BD">
        <w:rPr>
          <w:rFonts w:asciiTheme="majorHAnsi" w:hAnsiTheme="majorHAnsi" w:cstheme="majorHAnsi"/>
          <w:b/>
          <w:bCs/>
          <w:sz w:val="20"/>
          <w:szCs w:val="20"/>
        </w:rPr>
        <w:t>Nach-/Vorname</w:t>
      </w:r>
      <w:r w:rsidRPr="00EB28BD">
        <w:rPr>
          <w:rFonts w:asciiTheme="majorHAnsi" w:hAnsiTheme="majorHAnsi" w:cstheme="majorHAnsi"/>
          <w:sz w:val="20"/>
          <w:szCs w:val="20"/>
        </w:rPr>
        <w:t xml:space="preserve">:    </w:t>
      </w:r>
      <w:r w:rsidR="00055D9D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763728382"/>
          <w:placeholder>
            <w:docPart w:val="23BDE677511B3445B4CDACBA2546F8D1"/>
          </w:placeholder>
          <w:showingPlcHdr/>
          <w:text/>
        </w:sdtPr>
        <w:sdtContent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2504351C" w14:textId="30051723" w:rsidR="00FB6E9A" w:rsidRPr="00EB28BD" w:rsidRDefault="00FB6E9A" w:rsidP="00055D9D">
      <w:pPr>
        <w:tabs>
          <w:tab w:val="left" w:pos="1560"/>
        </w:tabs>
        <w:rPr>
          <w:rFonts w:asciiTheme="majorHAnsi" w:hAnsiTheme="majorHAnsi" w:cstheme="majorHAnsi"/>
          <w:sz w:val="20"/>
          <w:szCs w:val="20"/>
        </w:rPr>
      </w:pPr>
      <w:r w:rsidRPr="00EB28BD">
        <w:rPr>
          <w:rFonts w:asciiTheme="majorHAnsi" w:hAnsiTheme="majorHAnsi" w:cstheme="majorHAnsi"/>
          <w:b/>
          <w:bCs/>
          <w:sz w:val="20"/>
          <w:szCs w:val="20"/>
        </w:rPr>
        <w:t>Ge</w:t>
      </w:r>
      <w:r w:rsidR="007A1393">
        <w:rPr>
          <w:rFonts w:asciiTheme="majorHAnsi" w:hAnsiTheme="majorHAnsi" w:cstheme="majorHAnsi"/>
          <w:b/>
          <w:bCs/>
          <w:sz w:val="20"/>
          <w:szCs w:val="20"/>
        </w:rPr>
        <w:t>burtsd</w:t>
      </w:r>
      <w:r w:rsidRPr="00EB28BD">
        <w:rPr>
          <w:rFonts w:asciiTheme="majorHAnsi" w:hAnsiTheme="majorHAnsi" w:cstheme="majorHAnsi"/>
          <w:b/>
          <w:bCs/>
          <w:sz w:val="20"/>
          <w:szCs w:val="20"/>
        </w:rPr>
        <w:t>atum:</w:t>
      </w:r>
      <w:r w:rsidRPr="00EB28BD">
        <w:rPr>
          <w:rFonts w:asciiTheme="majorHAnsi" w:hAnsiTheme="majorHAnsi" w:cstheme="majorHAnsi"/>
          <w:sz w:val="20"/>
          <w:szCs w:val="20"/>
        </w:rPr>
        <w:t xml:space="preserve">  </w:t>
      </w:r>
      <w:r w:rsidR="00055D9D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869953741"/>
          <w:placeholder>
            <w:docPart w:val="572A08F35BD1824C9C10CCE8A63F06BE"/>
          </w:placeholder>
          <w:showingPlcHdr/>
          <w:text/>
        </w:sdtPr>
        <w:sdtContent>
          <w:r w:rsidRPr="00EB28BD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265BE04D" w14:textId="418F48A6" w:rsidR="00055D9D" w:rsidRDefault="00055D9D" w:rsidP="00055D9D">
      <w:pPr>
        <w:tabs>
          <w:tab w:val="left" w:pos="156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Strasse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1178346583"/>
          <w:placeholder>
            <w:docPart w:val="BB115C2187BCF3488D0E2ED085CB0199"/>
          </w:placeholder>
          <w:showingPlcHdr/>
          <w:text/>
        </w:sdtPr>
        <w:sdtContent>
          <w:r w:rsidRPr="00EB28BD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1A717188" w14:textId="2D0AD692" w:rsidR="00055D9D" w:rsidRDefault="00055D9D" w:rsidP="00055D9D">
      <w:pPr>
        <w:tabs>
          <w:tab w:val="left" w:pos="156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PLZ/Ort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850763398"/>
          <w:placeholder>
            <w:docPart w:val="FE5C900B94233A4AB09FEBF820162CF0"/>
          </w:placeholder>
          <w:showingPlcHdr/>
          <w:text/>
        </w:sdtPr>
        <w:sdtContent>
          <w:r w:rsidRPr="00EB28BD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2D76490B" w14:textId="58122462" w:rsidR="00FB6E9A" w:rsidRPr="00EB28BD" w:rsidRDefault="00FB6E9A" w:rsidP="00055D9D">
      <w:pPr>
        <w:tabs>
          <w:tab w:val="left" w:pos="1560"/>
        </w:tabs>
        <w:rPr>
          <w:rFonts w:asciiTheme="majorHAnsi" w:hAnsiTheme="majorHAnsi" w:cstheme="majorHAnsi"/>
          <w:sz w:val="20"/>
          <w:szCs w:val="20"/>
        </w:rPr>
      </w:pPr>
      <w:r w:rsidRPr="00EB28BD">
        <w:rPr>
          <w:rFonts w:asciiTheme="majorHAnsi" w:hAnsiTheme="majorHAnsi" w:cstheme="majorHAnsi"/>
          <w:b/>
          <w:bCs/>
          <w:sz w:val="20"/>
          <w:szCs w:val="20"/>
        </w:rPr>
        <w:t>AHV-</w:t>
      </w:r>
      <w:r w:rsidR="007A1393">
        <w:rPr>
          <w:rFonts w:asciiTheme="majorHAnsi" w:hAnsiTheme="majorHAnsi" w:cstheme="majorHAnsi"/>
          <w:b/>
          <w:bCs/>
          <w:sz w:val="20"/>
          <w:szCs w:val="20"/>
        </w:rPr>
        <w:t>Nummer:</w:t>
      </w:r>
      <w:r w:rsidR="00055D9D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717465280"/>
          <w:placeholder>
            <w:docPart w:val="660B6FE141BFAC46ABEC3B51C0B343D2"/>
          </w:placeholder>
          <w:showingPlcHdr/>
          <w:text/>
        </w:sdtPr>
        <w:sdtContent>
          <w:r w:rsidRPr="00EB28BD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2DDCE49E" w14:textId="1FB1AA29" w:rsidR="00FB6E9A" w:rsidRPr="00EB28BD" w:rsidRDefault="00883BBF" w:rsidP="00055D9D">
      <w:pPr>
        <w:tabs>
          <w:tab w:val="left" w:pos="156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Telefonnummer</w:t>
      </w:r>
      <w:r w:rsidR="007A1393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FB6E9A" w:rsidRPr="00EB28BD">
        <w:rPr>
          <w:rFonts w:asciiTheme="majorHAnsi" w:hAnsiTheme="majorHAnsi" w:cstheme="majorHAnsi"/>
          <w:sz w:val="20"/>
          <w:szCs w:val="20"/>
        </w:rPr>
        <w:t xml:space="preserve">     </w:t>
      </w:r>
      <w:r w:rsidR="00055D9D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560169247"/>
          <w:placeholder>
            <w:docPart w:val="D9D34FB3E580804C83B92DC8EC1767F0"/>
          </w:placeholder>
          <w:showingPlcHdr/>
          <w:text/>
        </w:sdtPr>
        <w:sdtContent>
          <w:r w:rsidR="00FB6E9A" w:rsidRPr="00EB28BD">
            <w:rPr>
              <w:rStyle w:val="PlaceholderText"/>
              <w:rFonts w:asciiTheme="majorHAnsi" w:hAnsiTheme="majorHAnsi" w:cstheme="majorHAnsi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0E3B4F07" w14:textId="552D05F3" w:rsidR="00FB6E9A" w:rsidRPr="00EB28BD" w:rsidRDefault="00FB6E9A" w:rsidP="00055D9D">
      <w:pPr>
        <w:tabs>
          <w:tab w:val="left" w:pos="1560"/>
        </w:tabs>
        <w:rPr>
          <w:rFonts w:asciiTheme="majorHAnsi" w:hAnsiTheme="majorHAnsi" w:cstheme="majorHAnsi"/>
          <w:sz w:val="20"/>
          <w:szCs w:val="20"/>
        </w:rPr>
      </w:pPr>
      <w:r w:rsidRPr="00EB28BD">
        <w:rPr>
          <w:rFonts w:asciiTheme="majorHAnsi" w:hAnsiTheme="majorHAnsi" w:cstheme="majorHAnsi"/>
          <w:b/>
          <w:bCs/>
          <w:sz w:val="20"/>
          <w:szCs w:val="20"/>
        </w:rPr>
        <w:t>E-Mail:</w:t>
      </w:r>
      <w:r w:rsidRPr="00EB28BD"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="00055D9D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1003433568"/>
          <w:placeholder>
            <w:docPart w:val="FB9E8E78C257E44FA753009C62C08A65"/>
          </w:placeholder>
          <w:showingPlcHdr/>
          <w:text/>
        </w:sdtPr>
        <w:sdtContent>
          <w:r w:rsidRPr="00EB28BD">
            <w:rPr>
              <w:rStyle w:val="PlaceholderText"/>
              <w:rFonts w:asciiTheme="majorHAnsi" w:hAnsiTheme="majorHAnsi" w:cstheme="majorHAnsi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7547B7B1" w14:textId="178F8E54" w:rsidR="002557C8" w:rsidRDefault="00055D9D" w:rsidP="0076267E">
      <w:pPr>
        <w:tabs>
          <w:tab w:val="left" w:pos="1560"/>
        </w:tabs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055D9D">
        <w:rPr>
          <w:rFonts w:asciiTheme="majorHAnsi" w:hAnsiTheme="majorHAnsi" w:cstheme="majorHAnsi"/>
          <w:b/>
          <w:bCs/>
          <w:sz w:val="20"/>
          <w:szCs w:val="20"/>
        </w:rPr>
        <w:t>Name der Eltern</w:t>
      </w:r>
      <w:r>
        <w:rPr>
          <w:rFonts w:asciiTheme="majorHAnsi" w:hAnsiTheme="majorHAnsi" w:cstheme="majorHAnsi"/>
          <w:b/>
          <w:bCs/>
          <w:sz w:val="20"/>
          <w:szCs w:val="20"/>
        </w:rPr>
        <w:t>: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495222334"/>
          <w:placeholder>
            <w:docPart w:val="FE0E2A8B6CF63B4791DEA66D78B4B9EB"/>
          </w:placeholder>
          <w:showingPlcHdr/>
          <w:text/>
        </w:sdtPr>
        <w:sdtContent>
          <w:r w:rsidRPr="00EB28BD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Klicken oder tippen Sie hier, um Text einzugeben.</w:t>
          </w:r>
        </w:sdtContent>
      </w:sdt>
    </w:p>
    <w:p w14:paraId="7A67EA1C" w14:textId="01558082" w:rsidR="006E4A5A" w:rsidRPr="0076267E" w:rsidRDefault="0076267E" w:rsidP="00FB6E9A">
      <w:pPr>
        <w:rPr>
          <w:rFonts w:asciiTheme="majorHAnsi" w:hAnsiTheme="majorHAnsi" w:cstheme="majorHAnsi"/>
          <w:vertAlign w:val="superscript"/>
        </w:rPr>
      </w:pPr>
      <w:r w:rsidRPr="0076267E">
        <w:rPr>
          <w:rFonts w:asciiTheme="majorHAnsi" w:hAnsiTheme="majorHAnsi" w:cstheme="majorHAnsi"/>
          <w:vertAlign w:val="superscript"/>
        </w:rPr>
        <w:t>(bei Minderjährigen)</w:t>
      </w:r>
    </w:p>
    <w:p w14:paraId="3C7BF00D" w14:textId="77777777" w:rsidR="00471585" w:rsidRDefault="00471585" w:rsidP="00FB6E9A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DCBA330" w14:textId="77777777" w:rsidR="00471585" w:rsidRDefault="00471585" w:rsidP="00FB6E9A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013DF51" w14:textId="77777777" w:rsidR="00471585" w:rsidRDefault="00471585" w:rsidP="00FB6E9A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68C13E0" w14:textId="77777777" w:rsidR="006E4A5A" w:rsidRPr="002557C8" w:rsidRDefault="006E4A5A" w:rsidP="00FB6E9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253"/>
        <w:gridCol w:w="851"/>
        <w:gridCol w:w="4111"/>
      </w:tblGrid>
      <w:tr w:rsidR="002557C8" w:rsidRPr="00827202" w14:paraId="24202591" w14:textId="77777777" w:rsidTr="00471585"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358D47C2" w14:textId="571DE580" w:rsidR="002557C8" w:rsidRPr="00827202" w:rsidRDefault="002557C8" w:rsidP="00F578FD">
            <w:pPr>
              <w:ind w:left="-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Anmeldung: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6B692" w14:textId="77777777" w:rsidR="002557C8" w:rsidRDefault="002557C8" w:rsidP="002557C8">
            <w:pPr>
              <w:ind w:left="38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496B165" w14:textId="15E344F5" w:rsidR="002557C8" w:rsidRDefault="002557C8" w:rsidP="002557C8">
            <w:pPr>
              <w:ind w:left="38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Bemerkungen</w:t>
            </w:r>
          </w:p>
        </w:tc>
      </w:tr>
      <w:tr w:rsidR="002557C8" w:rsidRPr="00827202" w14:paraId="376A4239" w14:textId="193301C9" w:rsidTr="00471585"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15B44" w14:textId="175F28CD" w:rsidR="002557C8" w:rsidRPr="00827202" w:rsidRDefault="00471585" w:rsidP="00F578FD">
            <w:pPr>
              <w:ind w:left="-105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Jugendkurs St. Gallen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DDA1D34" w14:textId="623A39A1" w:rsidR="002557C8" w:rsidRDefault="00000000" w:rsidP="002557C8">
            <w:pPr>
              <w:ind w:left="389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436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85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557C8" w:rsidRPr="008272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6C74AB2" w14:textId="77DA2F54" w:rsidR="002557C8" w:rsidRPr="00827202" w:rsidRDefault="002557C8" w:rsidP="002557C8">
            <w:pPr>
              <w:ind w:left="38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4D8320B" w14:textId="5A21AE32" w:rsidR="002557C8" w:rsidRDefault="00000000" w:rsidP="002557C8">
            <w:pPr>
              <w:ind w:left="389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85665851"/>
                <w:placeholder>
                  <w:docPart w:val="4B26A41AFF2EC941ACFD8231EBB54A92"/>
                </w:placeholder>
                <w:showingPlcHdr/>
                <w:text/>
              </w:sdtPr>
              <w:sdtContent>
                <w:r w:rsidR="002557C8" w:rsidRPr="00827202">
                  <w:rPr>
                    <w:rStyle w:val="PlaceholderText"/>
                    <w:rFonts w:asciiTheme="majorHAnsi" w:hAnsiTheme="majorHAnsi" w:cstheme="majorHAnsi"/>
                  </w:rPr>
                  <w:t>Klicken oder tippen Sie hier, um Text einzugeben.</w:t>
                </w:r>
              </w:sdtContent>
            </w:sdt>
          </w:p>
        </w:tc>
      </w:tr>
    </w:tbl>
    <w:p w14:paraId="7AAB846D" w14:textId="77777777" w:rsidR="00471585" w:rsidRDefault="00471585" w:rsidP="00FB6E9A">
      <w:pPr>
        <w:rPr>
          <w:rFonts w:asciiTheme="majorHAnsi" w:hAnsiTheme="majorHAnsi" w:cstheme="majorHAnsi"/>
          <w:b/>
          <w:bCs/>
        </w:rPr>
      </w:pPr>
    </w:p>
    <w:p w14:paraId="192E4F10" w14:textId="77777777" w:rsidR="00F578FD" w:rsidRDefault="00F578FD" w:rsidP="00FB6E9A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04"/>
        <w:gridCol w:w="703"/>
      </w:tblGrid>
      <w:tr w:rsidR="002557C8" w14:paraId="0CE07B36" w14:textId="5A4D3F52" w:rsidTr="002557C8">
        <w:tc>
          <w:tcPr>
            <w:tcW w:w="7655" w:type="dxa"/>
          </w:tcPr>
          <w:p w14:paraId="2317C9A2" w14:textId="679BB704" w:rsidR="002557C8" w:rsidRDefault="002557C8" w:rsidP="00FB6E9A">
            <w:pPr>
              <w:rPr>
                <w:rFonts w:asciiTheme="majorHAnsi" w:hAnsiTheme="majorHAnsi" w:cstheme="majorHAnsi"/>
              </w:rPr>
            </w:pPr>
            <w:r w:rsidRPr="002557C8">
              <w:rPr>
                <w:rFonts w:asciiTheme="majorHAnsi" w:hAnsiTheme="majorHAnsi" w:cstheme="majorHAnsi"/>
                <w:b/>
                <w:bCs/>
              </w:rPr>
              <w:t>Einverständniserklärung Bilder:</w:t>
            </w:r>
          </w:p>
        </w:tc>
        <w:tc>
          <w:tcPr>
            <w:tcW w:w="704" w:type="dxa"/>
          </w:tcPr>
          <w:p w14:paraId="629F1B20" w14:textId="2021DB79" w:rsidR="002557C8" w:rsidRDefault="002557C8" w:rsidP="00FB6E9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ja</w:t>
            </w:r>
          </w:p>
        </w:tc>
        <w:tc>
          <w:tcPr>
            <w:tcW w:w="703" w:type="dxa"/>
          </w:tcPr>
          <w:p w14:paraId="608314F0" w14:textId="17933E0C" w:rsidR="002557C8" w:rsidRDefault="002557C8" w:rsidP="00FB6E9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nein</w:t>
            </w:r>
          </w:p>
        </w:tc>
      </w:tr>
      <w:tr w:rsidR="002557C8" w14:paraId="361DC084" w14:textId="1FC72776" w:rsidTr="002557C8">
        <w:tc>
          <w:tcPr>
            <w:tcW w:w="7655" w:type="dxa"/>
          </w:tcPr>
          <w:p w14:paraId="03DBE698" w14:textId="103A6AB1" w:rsidR="002557C8" w:rsidRPr="002557C8" w:rsidRDefault="00471585" w:rsidP="002557C8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 angemeldete Person</w:t>
            </w:r>
            <w:r w:rsidR="002557C8">
              <w:rPr>
                <w:rFonts w:asciiTheme="majorHAnsi" w:hAnsiTheme="majorHAnsi" w:cstheme="majorHAnsi"/>
              </w:rPr>
              <w:t xml:space="preserve"> darf fotografiert werden. </w:t>
            </w:r>
          </w:p>
        </w:tc>
        <w:tc>
          <w:tcPr>
            <w:tcW w:w="704" w:type="dxa"/>
          </w:tcPr>
          <w:p w14:paraId="262A0C11" w14:textId="1188F790" w:rsidR="002557C8" w:rsidRDefault="00000000" w:rsidP="00FB6E9A">
            <w:pPr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7481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C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3" w:type="dxa"/>
          </w:tcPr>
          <w:p w14:paraId="36419F67" w14:textId="69F39656" w:rsidR="002557C8" w:rsidRDefault="00000000" w:rsidP="00FB6E9A">
            <w:pPr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6785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C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557C8" w14:paraId="7BAAE19F" w14:textId="0E8CFB7A" w:rsidTr="002557C8">
        <w:tc>
          <w:tcPr>
            <w:tcW w:w="7655" w:type="dxa"/>
          </w:tcPr>
          <w:p w14:paraId="2E6F67B6" w14:textId="13E65DB2" w:rsidR="002557C8" w:rsidRPr="002557C8" w:rsidRDefault="002557C8" w:rsidP="002557C8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 Bilder dürfen auf die Website des EC St. Gallen hochgeladen und am Aushang aufgehängt werden.</w:t>
            </w:r>
          </w:p>
        </w:tc>
        <w:tc>
          <w:tcPr>
            <w:tcW w:w="704" w:type="dxa"/>
          </w:tcPr>
          <w:p w14:paraId="02EA9035" w14:textId="0024A910" w:rsidR="002557C8" w:rsidRDefault="00000000" w:rsidP="00FB6E9A">
            <w:pPr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091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C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3" w:type="dxa"/>
          </w:tcPr>
          <w:p w14:paraId="51982E9E" w14:textId="758B62D1" w:rsidR="002557C8" w:rsidRDefault="00000000" w:rsidP="00FB6E9A">
            <w:pPr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32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C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34E1F57" w14:textId="77777777" w:rsidR="002557C8" w:rsidRDefault="002557C8" w:rsidP="00FB6E9A">
      <w:pPr>
        <w:rPr>
          <w:rFonts w:asciiTheme="majorHAnsi" w:hAnsiTheme="majorHAnsi" w:cstheme="majorHAnsi"/>
        </w:rPr>
      </w:pPr>
    </w:p>
    <w:p w14:paraId="402F3C94" w14:textId="77777777" w:rsidR="006E4A5A" w:rsidRDefault="006E4A5A" w:rsidP="00055D9D">
      <w:pPr>
        <w:spacing w:after="0"/>
        <w:rPr>
          <w:rFonts w:asciiTheme="majorHAnsi" w:hAnsiTheme="majorHAnsi" w:cstheme="majorHAnsi"/>
        </w:rPr>
      </w:pPr>
    </w:p>
    <w:p w14:paraId="331B898A" w14:textId="77777777" w:rsidR="006E4A5A" w:rsidRDefault="006E4A5A" w:rsidP="00055D9D">
      <w:pPr>
        <w:spacing w:after="0"/>
        <w:rPr>
          <w:rFonts w:asciiTheme="majorHAnsi" w:hAnsiTheme="majorHAnsi" w:cstheme="majorHAnsi"/>
        </w:rPr>
      </w:pPr>
    </w:p>
    <w:p w14:paraId="136F13F7" w14:textId="77777777" w:rsidR="00471585" w:rsidRDefault="00471585" w:rsidP="00055D9D">
      <w:pPr>
        <w:spacing w:after="0"/>
        <w:rPr>
          <w:rFonts w:asciiTheme="majorHAnsi" w:hAnsiTheme="majorHAnsi" w:cstheme="majorHAnsi"/>
        </w:rPr>
      </w:pPr>
    </w:p>
    <w:p w14:paraId="303C9B05" w14:textId="77777777" w:rsidR="00471585" w:rsidRDefault="00471585" w:rsidP="00055D9D">
      <w:pPr>
        <w:spacing w:after="0"/>
        <w:rPr>
          <w:rFonts w:asciiTheme="majorHAnsi" w:hAnsiTheme="majorHAnsi" w:cstheme="majorHAnsi"/>
        </w:rPr>
      </w:pPr>
    </w:p>
    <w:p w14:paraId="1D08344D" w14:textId="77777777" w:rsidR="006E4A5A" w:rsidRDefault="006E4A5A" w:rsidP="00055D9D">
      <w:pPr>
        <w:spacing w:after="0"/>
        <w:rPr>
          <w:rFonts w:asciiTheme="majorHAnsi" w:hAnsiTheme="majorHAnsi" w:cstheme="majorHAnsi"/>
        </w:rPr>
      </w:pPr>
    </w:p>
    <w:p w14:paraId="28E4A9BE" w14:textId="427852AB" w:rsidR="00055D9D" w:rsidRDefault="00055D9D" w:rsidP="00055D9D">
      <w:pPr>
        <w:spacing w:after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Datum: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Unterschrift:</w:t>
      </w:r>
      <w:r w:rsidRPr="00055D9D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625164FA" w14:textId="36E34507" w:rsidR="006E4A5A" w:rsidRPr="006E4A5A" w:rsidRDefault="00055D9D" w:rsidP="00FB6E9A">
      <w:pPr>
        <w:rPr>
          <w:rFonts w:asciiTheme="majorHAnsi" w:hAnsiTheme="majorHAnsi" w:cstheme="majorHAnsi"/>
          <w:sz w:val="16"/>
          <w:szCs w:val="16"/>
          <w:vertAlign w:val="superscript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55D9D">
        <w:rPr>
          <w:rFonts w:asciiTheme="majorHAnsi" w:hAnsiTheme="majorHAnsi" w:cstheme="majorHAnsi"/>
          <w:vertAlign w:val="superscript"/>
        </w:rPr>
        <w:t>Bei Minderjährigen: Unterschrift des Erziehungsberechtigten</w:t>
      </w:r>
    </w:p>
    <w:p w14:paraId="1C14D11C" w14:textId="709B3474" w:rsidR="00D958D2" w:rsidRPr="00471585" w:rsidRDefault="00FB6E9A" w:rsidP="0073152A">
      <w:pPr>
        <w:rPr>
          <w:rFonts w:asciiTheme="majorHAnsi" w:hAnsiTheme="majorHAnsi" w:cstheme="majorHAnsi"/>
          <w:i/>
          <w:iCs/>
        </w:rPr>
      </w:pPr>
      <w:r w:rsidRPr="002557C8">
        <w:rPr>
          <w:rFonts w:asciiTheme="majorHAnsi" w:hAnsiTheme="majorHAnsi" w:cstheme="majorHAnsi"/>
          <w:i/>
          <w:iCs/>
        </w:rPr>
        <w:t>Bitte die ausgefüllte Anmeldung per E-Mail an</w:t>
      </w:r>
      <w:r w:rsidR="006E4A5A">
        <w:rPr>
          <w:rFonts w:asciiTheme="majorHAnsi" w:hAnsiTheme="majorHAnsi" w:cstheme="majorHAnsi"/>
          <w:i/>
          <w:iCs/>
        </w:rPr>
        <w:t xml:space="preserve"> </w:t>
      </w:r>
      <w:r w:rsidR="008E38AF">
        <w:rPr>
          <w:rFonts w:asciiTheme="majorHAnsi" w:hAnsiTheme="majorHAnsi" w:cstheme="majorHAnsi"/>
          <w:i/>
          <w:iCs/>
        </w:rPr>
        <w:t>Herrn Phillip Li</w:t>
      </w:r>
      <w:r w:rsidR="008E38AF" w:rsidRPr="0005247B">
        <w:rPr>
          <w:rFonts w:asciiTheme="majorHAnsi" w:hAnsiTheme="majorHAnsi" w:cstheme="majorHAnsi"/>
          <w:i/>
          <w:iCs/>
        </w:rPr>
        <w:t>ñan</w:t>
      </w:r>
      <w:r w:rsidR="008E38AF">
        <w:rPr>
          <w:rFonts w:asciiTheme="majorHAnsi" w:hAnsiTheme="majorHAnsi" w:cstheme="majorHAnsi"/>
          <w:i/>
          <w:iCs/>
        </w:rPr>
        <w:t xml:space="preserve"> </w:t>
      </w:r>
      <w:r w:rsidR="008E38AF">
        <w:rPr>
          <w:rFonts w:asciiTheme="majorHAnsi" w:hAnsiTheme="majorHAnsi" w:cstheme="majorHAnsi"/>
          <w:i/>
          <w:iCs/>
        </w:rPr>
        <w:t>(</w:t>
      </w:r>
      <w:hyperlink r:id="rId7" w:history="1">
        <w:r w:rsidR="008E38AF" w:rsidRPr="00A05227">
          <w:rPr>
            <w:rStyle w:val="Hyperlink"/>
            <w:rFonts w:asciiTheme="majorHAnsi" w:hAnsiTheme="majorHAnsi" w:cstheme="majorHAnsi"/>
            <w:i/>
            <w:iCs/>
          </w:rPr>
          <w:t>info@eisclub-sg.ch</w:t>
        </w:r>
      </w:hyperlink>
      <w:r w:rsidR="008E38AF">
        <w:rPr>
          <w:rFonts w:asciiTheme="majorHAnsi" w:hAnsiTheme="majorHAnsi" w:cstheme="majorHAnsi"/>
          <w:i/>
          <w:iCs/>
        </w:rPr>
        <w:t>)</w:t>
      </w:r>
      <w:r w:rsidRPr="002557C8">
        <w:rPr>
          <w:rFonts w:asciiTheme="majorHAnsi" w:hAnsiTheme="majorHAnsi" w:cstheme="majorHAnsi"/>
          <w:i/>
          <w:iCs/>
        </w:rPr>
        <w:t xml:space="preserve"> </w:t>
      </w:r>
      <w:r w:rsidR="006E4A5A">
        <w:rPr>
          <w:rFonts w:asciiTheme="majorHAnsi" w:hAnsiTheme="majorHAnsi" w:cstheme="majorHAnsi"/>
          <w:i/>
          <w:iCs/>
        </w:rPr>
        <w:t>schicken</w:t>
      </w:r>
      <w:r w:rsidRPr="002557C8">
        <w:rPr>
          <w:rFonts w:asciiTheme="majorHAnsi" w:hAnsiTheme="majorHAnsi" w:cstheme="majorHAnsi"/>
          <w:i/>
          <w:iCs/>
        </w:rPr>
        <w:t>.</w:t>
      </w:r>
    </w:p>
    <w:sectPr w:rsidR="00D958D2" w:rsidRPr="004715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8EC4" w14:textId="77777777" w:rsidR="00FA18C3" w:rsidRDefault="00FA18C3">
      <w:r>
        <w:separator/>
      </w:r>
    </w:p>
  </w:endnote>
  <w:endnote w:type="continuationSeparator" w:id="0">
    <w:p w14:paraId="30D2F334" w14:textId="77777777" w:rsidR="00FA18C3" w:rsidRDefault="00F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C9F" w14:textId="77777777" w:rsidR="00FA18C3" w:rsidRDefault="00FA18C3">
      <w:r>
        <w:separator/>
      </w:r>
    </w:p>
  </w:footnote>
  <w:footnote w:type="continuationSeparator" w:id="0">
    <w:p w14:paraId="6D5BB568" w14:textId="77777777" w:rsidR="00FA18C3" w:rsidRDefault="00FA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F75C" w14:textId="22634A8C" w:rsidR="0097682D" w:rsidRDefault="00FA18C3">
    <w:pPr>
      <w:pStyle w:val="Header"/>
    </w:pPr>
    <w:r>
      <w:rPr>
        <w:noProof/>
      </w:rPr>
      <w:object w:dxaOrig="1440" w:dyaOrig="1440" w14:anchorId="583BA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0.8pt;margin-top:-.3pt;width:96.55pt;height:94.8pt;z-index:251657728;mso-wrap-edited:f;mso-width-percent:0;mso-height-percent:0;mso-width-percent:0;mso-height-percent:0" fillcolor="window">
          <v:imagedata r:id="rId1" o:title=""/>
          <w10:wrap type="square"/>
        </v:shape>
        <o:OLEObject Type="Embed" ProgID="Word.Picture.8" ShapeID="_x0000_s1025" DrawAspect="Content" ObjectID="_1750268002" r:id="rId2"/>
      </w:object>
    </w:r>
  </w:p>
  <w:p w14:paraId="4E7736FF" w14:textId="053020B4" w:rsidR="0097682D" w:rsidRDefault="0097682D">
    <w:pPr>
      <w:pStyle w:val="Header"/>
    </w:pPr>
  </w:p>
  <w:p w14:paraId="4E85C5C7" w14:textId="6680677F" w:rsidR="0097682D" w:rsidRDefault="0097682D" w:rsidP="00FB6E9A">
    <w:pPr>
      <w:pStyle w:val="Header"/>
      <w:jc w:val="right"/>
      <w:rPr>
        <w:b/>
        <w:i/>
        <w:sz w:val="56"/>
      </w:rPr>
    </w:pPr>
    <w:r>
      <w:tab/>
      <w:t xml:space="preserve">                       </w:t>
    </w:r>
    <w:r>
      <w:rPr>
        <w:b/>
        <w:i/>
        <w:sz w:val="56"/>
      </w:rPr>
      <w:t>Eisclub St. Gallen</w:t>
    </w:r>
  </w:p>
  <w:p w14:paraId="721E5BDD" w14:textId="274CEF51" w:rsidR="00FB6E9A" w:rsidRDefault="0097682D">
    <w:pPr>
      <w:pStyle w:val="Header"/>
    </w:pPr>
    <w:r>
      <w:rPr>
        <w:b/>
        <w:i/>
        <w:sz w:val="56"/>
      </w:rPr>
      <w:tab/>
      <w:t xml:space="preserve">            </w:t>
    </w:r>
    <w:r w:rsidR="00FB6E9A">
      <w:rPr>
        <w:b/>
        <w:i/>
        <w:sz w:val="56"/>
      </w:rPr>
      <w:tab/>
    </w:r>
    <w:r>
      <w:rPr>
        <w:b/>
        <w:i/>
        <w:sz w:val="56"/>
      </w:rPr>
      <w:t xml:space="preserve">   </w:t>
    </w:r>
    <w:r>
      <w:t>gegründet 1871</w:t>
    </w:r>
  </w:p>
  <w:p w14:paraId="575C630B" w14:textId="77777777" w:rsidR="0097682D" w:rsidRDefault="0097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184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87B53"/>
    <w:multiLevelType w:val="hybridMultilevel"/>
    <w:tmpl w:val="D0887A82"/>
    <w:lvl w:ilvl="0" w:tplc="CF1C1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A68"/>
    <w:multiLevelType w:val="hybridMultilevel"/>
    <w:tmpl w:val="9522D8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07B25"/>
    <w:multiLevelType w:val="hybridMultilevel"/>
    <w:tmpl w:val="F59E4E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0132"/>
    <w:multiLevelType w:val="hybridMultilevel"/>
    <w:tmpl w:val="287A26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420C"/>
    <w:multiLevelType w:val="hybridMultilevel"/>
    <w:tmpl w:val="3F34FDF2"/>
    <w:lvl w:ilvl="0" w:tplc="225EDA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54F5"/>
    <w:multiLevelType w:val="hybridMultilevel"/>
    <w:tmpl w:val="E57EB6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262E8"/>
    <w:multiLevelType w:val="hybridMultilevel"/>
    <w:tmpl w:val="43CC7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46B23"/>
    <w:multiLevelType w:val="hybridMultilevel"/>
    <w:tmpl w:val="BB5066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0326D"/>
    <w:multiLevelType w:val="hybridMultilevel"/>
    <w:tmpl w:val="64AC7D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16DB1"/>
    <w:multiLevelType w:val="hybridMultilevel"/>
    <w:tmpl w:val="D28CD1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C1BA7"/>
    <w:multiLevelType w:val="hybridMultilevel"/>
    <w:tmpl w:val="3946ABEA"/>
    <w:lvl w:ilvl="0" w:tplc="CF1C1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551A"/>
    <w:multiLevelType w:val="hybridMultilevel"/>
    <w:tmpl w:val="1C00AD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EC1A94"/>
    <w:multiLevelType w:val="hybridMultilevel"/>
    <w:tmpl w:val="8452C796"/>
    <w:lvl w:ilvl="0" w:tplc="08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677627">
    <w:abstractNumId w:val="0"/>
  </w:num>
  <w:num w:numId="2" w16cid:durableId="1891453268">
    <w:abstractNumId w:val="7"/>
  </w:num>
  <w:num w:numId="3" w16cid:durableId="1436367019">
    <w:abstractNumId w:val="8"/>
  </w:num>
  <w:num w:numId="4" w16cid:durableId="682828464">
    <w:abstractNumId w:val="2"/>
  </w:num>
  <w:num w:numId="5" w16cid:durableId="449714332">
    <w:abstractNumId w:val="6"/>
  </w:num>
  <w:num w:numId="6" w16cid:durableId="1963344602">
    <w:abstractNumId w:val="3"/>
  </w:num>
  <w:num w:numId="7" w16cid:durableId="263000612">
    <w:abstractNumId w:val="10"/>
  </w:num>
  <w:num w:numId="8" w16cid:durableId="1576352523">
    <w:abstractNumId w:val="12"/>
  </w:num>
  <w:num w:numId="9" w16cid:durableId="1063606426">
    <w:abstractNumId w:val="9"/>
  </w:num>
  <w:num w:numId="10" w16cid:durableId="532812643">
    <w:abstractNumId w:val="5"/>
  </w:num>
  <w:num w:numId="11" w16cid:durableId="1270819315">
    <w:abstractNumId w:val="13"/>
  </w:num>
  <w:num w:numId="12" w16cid:durableId="1699157181">
    <w:abstractNumId w:val="4"/>
  </w:num>
  <w:num w:numId="13" w16cid:durableId="1004213055">
    <w:abstractNumId w:val="1"/>
  </w:num>
  <w:num w:numId="14" w16cid:durableId="562764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9A"/>
    <w:rsid w:val="000114A2"/>
    <w:rsid w:val="0005554C"/>
    <w:rsid w:val="00055D9D"/>
    <w:rsid w:val="00057005"/>
    <w:rsid w:val="00083044"/>
    <w:rsid w:val="000D4E05"/>
    <w:rsid w:val="00101B3F"/>
    <w:rsid w:val="00117E64"/>
    <w:rsid w:val="0012594F"/>
    <w:rsid w:val="00136760"/>
    <w:rsid w:val="00155EC8"/>
    <w:rsid w:val="001766E5"/>
    <w:rsid w:val="001A3162"/>
    <w:rsid w:val="002052B9"/>
    <w:rsid w:val="002102BA"/>
    <w:rsid w:val="002159A3"/>
    <w:rsid w:val="00230571"/>
    <w:rsid w:val="0025487C"/>
    <w:rsid w:val="002557C8"/>
    <w:rsid w:val="00257434"/>
    <w:rsid w:val="00284248"/>
    <w:rsid w:val="002934C9"/>
    <w:rsid w:val="002A47AB"/>
    <w:rsid w:val="002B70F7"/>
    <w:rsid w:val="002D3B9F"/>
    <w:rsid w:val="002D6518"/>
    <w:rsid w:val="00322687"/>
    <w:rsid w:val="00323D67"/>
    <w:rsid w:val="00337FAB"/>
    <w:rsid w:val="00345D0C"/>
    <w:rsid w:val="00355475"/>
    <w:rsid w:val="003C027F"/>
    <w:rsid w:val="003E0B5D"/>
    <w:rsid w:val="003F04A5"/>
    <w:rsid w:val="003F4155"/>
    <w:rsid w:val="00424772"/>
    <w:rsid w:val="0043211A"/>
    <w:rsid w:val="00471585"/>
    <w:rsid w:val="004955E1"/>
    <w:rsid w:val="004A2C5E"/>
    <w:rsid w:val="004A320E"/>
    <w:rsid w:val="004A473E"/>
    <w:rsid w:val="004D33FB"/>
    <w:rsid w:val="004D7B53"/>
    <w:rsid w:val="004E4B4E"/>
    <w:rsid w:val="005064E2"/>
    <w:rsid w:val="00546555"/>
    <w:rsid w:val="00552C36"/>
    <w:rsid w:val="0058153C"/>
    <w:rsid w:val="00596404"/>
    <w:rsid w:val="005A5C01"/>
    <w:rsid w:val="005B5CCE"/>
    <w:rsid w:val="0060089F"/>
    <w:rsid w:val="00616745"/>
    <w:rsid w:val="00627026"/>
    <w:rsid w:val="00641608"/>
    <w:rsid w:val="00680231"/>
    <w:rsid w:val="006804D9"/>
    <w:rsid w:val="00683AC1"/>
    <w:rsid w:val="006E02C4"/>
    <w:rsid w:val="006E4A5A"/>
    <w:rsid w:val="00701CA2"/>
    <w:rsid w:val="0073152A"/>
    <w:rsid w:val="00733941"/>
    <w:rsid w:val="00753EE2"/>
    <w:rsid w:val="00760CC0"/>
    <w:rsid w:val="0076267E"/>
    <w:rsid w:val="007645DF"/>
    <w:rsid w:val="00771FE8"/>
    <w:rsid w:val="007A1393"/>
    <w:rsid w:val="007B43D7"/>
    <w:rsid w:val="007E0622"/>
    <w:rsid w:val="008052C4"/>
    <w:rsid w:val="00837816"/>
    <w:rsid w:val="00856C0F"/>
    <w:rsid w:val="00883BBF"/>
    <w:rsid w:val="008A3857"/>
    <w:rsid w:val="008E38AF"/>
    <w:rsid w:val="008F5C87"/>
    <w:rsid w:val="00937888"/>
    <w:rsid w:val="009436A0"/>
    <w:rsid w:val="0097682D"/>
    <w:rsid w:val="00981BD4"/>
    <w:rsid w:val="009C3D1F"/>
    <w:rsid w:val="009D4E08"/>
    <w:rsid w:val="009F1EC8"/>
    <w:rsid w:val="00A92E31"/>
    <w:rsid w:val="00AF3F75"/>
    <w:rsid w:val="00B055BF"/>
    <w:rsid w:val="00B876F5"/>
    <w:rsid w:val="00BB0614"/>
    <w:rsid w:val="00BC4004"/>
    <w:rsid w:val="00BD18C7"/>
    <w:rsid w:val="00BE2620"/>
    <w:rsid w:val="00C7649A"/>
    <w:rsid w:val="00C84E9A"/>
    <w:rsid w:val="00C95B31"/>
    <w:rsid w:val="00CF2A75"/>
    <w:rsid w:val="00D2046E"/>
    <w:rsid w:val="00D2385D"/>
    <w:rsid w:val="00D63988"/>
    <w:rsid w:val="00D958D2"/>
    <w:rsid w:val="00DD75D2"/>
    <w:rsid w:val="00E21EA9"/>
    <w:rsid w:val="00E64855"/>
    <w:rsid w:val="00E751F8"/>
    <w:rsid w:val="00EC7957"/>
    <w:rsid w:val="00ED1753"/>
    <w:rsid w:val="00ED6873"/>
    <w:rsid w:val="00EF0639"/>
    <w:rsid w:val="00F44F2F"/>
    <w:rsid w:val="00F47291"/>
    <w:rsid w:val="00F578FD"/>
    <w:rsid w:val="00F62A80"/>
    <w:rsid w:val="00F8303D"/>
    <w:rsid w:val="00F85C06"/>
    <w:rsid w:val="00FA18C3"/>
    <w:rsid w:val="00FA6AA6"/>
    <w:rsid w:val="00FB6E9A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05E19"/>
  <w15:chartTrackingRefBased/>
  <w15:docId w15:val="{D5794C2A-A5EB-E143-9F32-4BAEB45F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E9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de-CH" w:eastAsia="en-US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120" w:after="12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BalloonText">
    <w:name w:val="Balloon Text"/>
    <w:basedOn w:val="Normal"/>
    <w:semiHidden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ListBullet">
    <w:name w:val="List Bullet"/>
    <w:basedOn w:val="Normal"/>
    <w:autoRedefine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ListParagraph">
    <w:name w:val="List Paragraph"/>
    <w:basedOn w:val="Normal"/>
    <w:uiPriority w:val="34"/>
    <w:qFormat/>
    <w:rsid w:val="00AF3F75"/>
    <w:pPr>
      <w:spacing w:after="0" w:line="240" w:lineRule="auto"/>
      <w:ind w:left="708"/>
      <w:jc w:val="both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table" w:styleId="TableGrid">
    <w:name w:val="Table Grid"/>
    <w:basedOn w:val="TableNormal"/>
    <w:uiPriority w:val="39"/>
    <w:rsid w:val="002305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37816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D958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Strong">
    <w:name w:val="Strong"/>
    <w:uiPriority w:val="22"/>
    <w:qFormat/>
    <w:rsid w:val="00D958D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B6E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6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isclub-s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jaschimke/Library/Group%20Containers/UBF8T346G9.Office/User%20Content.localized/Templates.localized/Briefkopf%20ECS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DE677511B3445B4CDACBA2546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3667-833C-9542-BF0D-F966B364184F}"/>
      </w:docPartPr>
      <w:docPartBody>
        <w:p w:rsidR="009709E8" w:rsidRDefault="003742C0" w:rsidP="003742C0">
          <w:pPr>
            <w:pStyle w:val="23BDE677511B3445B4CDACBA2546F8D1"/>
          </w:pPr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572A08F35BD1824C9C10CCE8A63F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CE41-4B99-4D41-827D-C4B96A9F90C6}"/>
      </w:docPartPr>
      <w:docPartBody>
        <w:p w:rsidR="009709E8" w:rsidRDefault="003742C0" w:rsidP="003742C0">
          <w:pPr>
            <w:pStyle w:val="572A08F35BD1824C9C10CCE8A63F06BE"/>
          </w:pPr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660B6FE141BFAC46ABEC3B51C0B3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E81E-A72A-DF4D-B1BF-28A8F5B08F56}"/>
      </w:docPartPr>
      <w:docPartBody>
        <w:p w:rsidR="009709E8" w:rsidRDefault="003742C0" w:rsidP="003742C0">
          <w:pPr>
            <w:pStyle w:val="660B6FE141BFAC46ABEC3B51C0B343D2"/>
          </w:pPr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D9D34FB3E580804C83B92DC8EC17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20CD-2F75-EC4E-A5FC-DE14CEA03EDF}"/>
      </w:docPartPr>
      <w:docPartBody>
        <w:p w:rsidR="009709E8" w:rsidRDefault="003742C0" w:rsidP="003742C0">
          <w:pPr>
            <w:pStyle w:val="D9D34FB3E580804C83B92DC8EC1767F0"/>
          </w:pPr>
          <w:r w:rsidRPr="00827202">
            <w:rPr>
              <w:rStyle w:val="PlaceholderText"/>
              <w:rFonts w:asciiTheme="majorHAnsi" w:hAnsiTheme="majorHAnsi" w:cstheme="majorHAnsi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FB9E8E78C257E44FA753009C62C0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9574-897D-0448-AEBB-21D02310F929}"/>
      </w:docPartPr>
      <w:docPartBody>
        <w:p w:rsidR="009709E8" w:rsidRDefault="003742C0" w:rsidP="003742C0">
          <w:pPr>
            <w:pStyle w:val="FB9E8E78C257E44FA753009C62C08A65"/>
          </w:pPr>
          <w:r w:rsidRPr="00827202">
            <w:rPr>
              <w:rStyle w:val="PlaceholderText"/>
              <w:rFonts w:asciiTheme="majorHAnsi" w:hAnsiTheme="majorHAnsi" w:cstheme="majorHAnsi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BB115C2187BCF3488D0E2ED085CB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053D-C070-C242-8446-913BE27E72C1}"/>
      </w:docPartPr>
      <w:docPartBody>
        <w:p w:rsidR="009709E8" w:rsidRDefault="003742C0" w:rsidP="003742C0">
          <w:pPr>
            <w:pStyle w:val="BB115C2187BCF3488D0E2ED085CB0199"/>
          </w:pPr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FE5C900B94233A4AB09FEBF82016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47A9-AF5E-214B-A405-88B594939034}"/>
      </w:docPartPr>
      <w:docPartBody>
        <w:p w:rsidR="009709E8" w:rsidRDefault="003742C0" w:rsidP="003742C0">
          <w:pPr>
            <w:pStyle w:val="FE5C900B94233A4AB09FEBF820162CF0"/>
          </w:pPr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FE0E2A8B6CF63B4791DEA66D78B4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1DF2-A88D-3246-8793-76271A3384C9}"/>
      </w:docPartPr>
      <w:docPartBody>
        <w:p w:rsidR="009709E8" w:rsidRDefault="003742C0" w:rsidP="003742C0">
          <w:pPr>
            <w:pStyle w:val="FE0E2A8B6CF63B4791DEA66D78B4B9EB"/>
          </w:pPr>
          <w:r w:rsidRPr="00827202">
            <w:rPr>
              <w:rStyle w:val="Placehold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4B26A41AFF2EC941ACFD8231EBB5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B636-4050-4043-A609-B6616663EF78}"/>
      </w:docPartPr>
      <w:docPartBody>
        <w:p w:rsidR="009709E8" w:rsidRDefault="003742C0" w:rsidP="003742C0">
          <w:pPr>
            <w:pStyle w:val="4B26A41AFF2EC941ACFD8231EBB54A92"/>
          </w:pPr>
          <w:r w:rsidRPr="00827202">
            <w:rPr>
              <w:rStyle w:val="PlaceholderText"/>
              <w:rFonts w:asciiTheme="majorHAnsi" w:hAnsiTheme="majorHAnsi" w:cstheme="maj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0"/>
    <w:rsid w:val="00206882"/>
    <w:rsid w:val="00207886"/>
    <w:rsid w:val="003742C0"/>
    <w:rsid w:val="0059507D"/>
    <w:rsid w:val="009709E8"/>
    <w:rsid w:val="00C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2C0"/>
    <w:rPr>
      <w:color w:val="808080"/>
    </w:rPr>
  </w:style>
  <w:style w:type="paragraph" w:customStyle="1" w:styleId="23BDE677511B3445B4CDACBA2546F8D1">
    <w:name w:val="23BDE677511B3445B4CDACBA2546F8D1"/>
    <w:rsid w:val="003742C0"/>
  </w:style>
  <w:style w:type="paragraph" w:customStyle="1" w:styleId="572A08F35BD1824C9C10CCE8A63F06BE">
    <w:name w:val="572A08F35BD1824C9C10CCE8A63F06BE"/>
    <w:rsid w:val="003742C0"/>
  </w:style>
  <w:style w:type="paragraph" w:customStyle="1" w:styleId="660B6FE141BFAC46ABEC3B51C0B343D2">
    <w:name w:val="660B6FE141BFAC46ABEC3B51C0B343D2"/>
    <w:rsid w:val="003742C0"/>
  </w:style>
  <w:style w:type="paragraph" w:customStyle="1" w:styleId="D9D34FB3E580804C83B92DC8EC1767F0">
    <w:name w:val="D9D34FB3E580804C83B92DC8EC1767F0"/>
    <w:rsid w:val="003742C0"/>
  </w:style>
  <w:style w:type="paragraph" w:customStyle="1" w:styleId="FB9E8E78C257E44FA753009C62C08A65">
    <w:name w:val="FB9E8E78C257E44FA753009C62C08A65"/>
    <w:rsid w:val="003742C0"/>
  </w:style>
  <w:style w:type="paragraph" w:customStyle="1" w:styleId="BB115C2187BCF3488D0E2ED085CB0199">
    <w:name w:val="BB115C2187BCF3488D0E2ED085CB0199"/>
    <w:rsid w:val="003742C0"/>
  </w:style>
  <w:style w:type="paragraph" w:customStyle="1" w:styleId="FE5C900B94233A4AB09FEBF820162CF0">
    <w:name w:val="FE5C900B94233A4AB09FEBF820162CF0"/>
    <w:rsid w:val="003742C0"/>
  </w:style>
  <w:style w:type="paragraph" w:customStyle="1" w:styleId="FE0E2A8B6CF63B4791DEA66D78B4B9EB">
    <w:name w:val="FE0E2A8B6CF63B4791DEA66D78B4B9EB"/>
    <w:rsid w:val="003742C0"/>
  </w:style>
  <w:style w:type="paragraph" w:customStyle="1" w:styleId="4B26A41AFF2EC941ACFD8231EBB54A92">
    <w:name w:val="4B26A41AFF2EC941ACFD8231EBB54A92"/>
    <w:rsid w:val="0037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ECSG.dotx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Vorstandssitzung des Eisclub St</vt:lpstr>
      <vt:lpstr>der Vorstandssitzung des Eisclub St</vt:lpstr>
    </vt:vector>
  </TitlesOfParts>
  <Company>Privat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Vorstandssitzung des Eisclub St</dc:title>
  <dc:subject/>
  <dc:creator>Maja Schimke</dc:creator>
  <cp:keywords/>
  <cp:lastModifiedBy>Schimke, Maja Catharina (STUDENTS)</cp:lastModifiedBy>
  <cp:revision>8</cp:revision>
  <cp:lastPrinted>2010-10-17T20:21:00Z</cp:lastPrinted>
  <dcterms:created xsi:type="dcterms:W3CDTF">2023-07-02T22:55:00Z</dcterms:created>
  <dcterms:modified xsi:type="dcterms:W3CDTF">2023-07-07T18:47:00Z</dcterms:modified>
</cp:coreProperties>
</file>